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A0" w:rsidRDefault="00020AA0" w:rsidP="0068676E">
      <w:pPr>
        <w:spacing w:line="360" w:lineRule="auto"/>
        <w:jc w:val="center"/>
        <w:rPr>
          <w:b/>
        </w:rPr>
      </w:pPr>
    </w:p>
    <w:p w:rsidR="0068676E" w:rsidRPr="0067092A" w:rsidRDefault="00A56833" w:rsidP="0067092A">
      <w:pPr>
        <w:pStyle w:val="Nagwek1"/>
        <w:spacing w:line="360" w:lineRule="auto"/>
        <w:jc w:val="center"/>
        <w:rPr>
          <w:rStyle w:val="Nagwek1Znak"/>
          <w:b/>
          <w:bCs/>
          <w:color w:val="2E74B5" w:themeColor="accent1" w:themeShade="BF"/>
        </w:rPr>
      </w:pPr>
      <w:r w:rsidRPr="0067092A">
        <w:rPr>
          <w:rStyle w:val="Nagwek1Znak"/>
          <w:b/>
          <w:bCs/>
          <w:color w:val="2E74B5" w:themeColor="accent1" w:themeShade="BF"/>
        </w:rPr>
        <w:t>Ankieta</w:t>
      </w:r>
    </w:p>
    <w:p w:rsidR="00020AA0" w:rsidRPr="0068676E" w:rsidRDefault="00A56833" w:rsidP="0067092A">
      <w:pPr>
        <w:pStyle w:val="Nagwek2"/>
        <w:spacing w:line="240" w:lineRule="auto"/>
        <w:jc w:val="center"/>
      </w:pPr>
      <w:r w:rsidRPr="0068676E">
        <w:t>dotycząca montażu i</w:t>
      </w:r>
      <w:r w:rsidR="008A0C95" w:rsidRPr="0068676E">
        <w:t>nstalacji fotowoltaicznych</w:t>
      </w:r>
      <w:r w:rsidRPr="0068676E">
        <w:t xml:space="preserve"> w ramach projektu</w:t>
      </w:r>
    </w:p>
    <w:p w:rsidR="0067092A" w:rsidRDefault="0067092A" w:rsidP="0067092A">
      <w:pPr>
        <w:pStyle w:val="Bezodstpw"/>
        <w:jc w:val="center"/>
      </w:pPr>
    </w:p>
    <w:p w:rsidR="00020AA0" w:rsidRPr="0068676E" w:rsidRDefault="00A56833" w:rsidP="0067092A">
      <w:pPr>
        <w:pStyle w:val="Bezodstpw"/>
        <w:jc w:val="center"/>
      </w:pPr>
      <w:r w:rsidRPr="0068676E">
        <w:t xml:space="preserve">pn. </w:t>
      </w:r>
      <w:r w:rsidR="00E805C5" w:rsidRPr="0068676E">
        <w:t>Wykorzystanie</w:t>
      </w:r>
      <w:r w:rsidRPr="0068676E">
        <w:t xml:space="preserve"> energii ze źródeł odnawialnych na terenie </w:t>
      </w:r>
      <w:r w:rsidR="00E805C5" w:rsidRPr="0068676E">
        <w:t>Gminy Nowosolna</w:t>
      </w:r>
      <w:r w:rsidR="00696278">
        <w:t xml:space="preserve"> – etap 2</w:t>
      </w:r>
    </w:p>
    <w:p w:rsidR="00020AA0" w:rsidRPr="0068676E" w:rsidRDefault="00020AA0" w:rsidP="0067092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20AA0" w:rsidRPr="0068676E" w:rsidRDefault="00A56833" w:rsidP="0068676E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68676E">
        <w:rPr>
          <w:rFonts w:ascii="Calibri" w:hAnsi="Calibri" w:cs="Calibri"/>
          <w:sz w:val="24"/>
          <w:szCs w:val="24"/>
        </w:rPr>
        <w:t>I</w:t>
      </w:r>
      <w:r w:rsidRPr="0068676E">
        <w:rPr>
          <w:rStyle w:val="PodtytuZnak"/>
          <w:rFonts w:ascii="Calibri" w:hAnsi="Calibri" w:cs="Calibri"/>
        </w:rPr>
        <w:t xml:space="preserve">. </w:t>
      </w:r>
      <w:r w:rsidR="0068676E" w:rsidRPr="0068676E">
        <w:rPr>
          <w:rStyle w:val="PodtytuZnak"/>
          <w:rFonts w:ascii="Calibri" w:hAnsi="Calibri" w:cs="Calibri"/>
        </w:rPr>
        <w:t xml:space="preserve">TYP PLANOWANEJ DO MONTAŻU INSTALACJI </w:t>
      </w:r>
      <w:r w:rsidR="008A0C95" w:rsidRPr="0068676E">
        <w:rPr>
          <w:rStyle w:val="PodtytuZnak"/>
          <w:rFonts w:ascii="Calibri" w:hAnsi="Calibri" w:cs="Calibri"/>
        </w:rPr>
        <w:t>OZE</w:t>
      </w:r>
      <w:r w:rsidRPr="0068676E">
        <w:rPr>
          <w:rStyle w:val="PodtytuZnak"/>
          <w:rFonts w:ascii="Calibri" w:hAnsi="Calibri" w:cs="Calibri"/>
        </w:rPr>
        <w:t>:</w:t>
      </w:r>
      <w:bookmarkStart w:id="0" w:name="_GoBack"/>
      <w:bookmarkEnd w:id="0"/>
    </w:p>
    <w:p w:rsidR="00020AA0" w:rsidRPr="0068676E" w:rsidRDefault="00221796" w:rsidP="0068676E">
      <w:pPr>
        <w:pStyle w:val="Akapitzlist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instalacja fotowoltaiczna (od 3kW do 5 kW</w:t>
      </w:r>
      <w:r w:rsidR="00A56833" w:rsidRPr="0068676E">
        <w:rPr>
          <w:rFonts w:cs="Calibri"/>
          <w:sz w:val="24"/>
          <w:szCs w:val="24"/>
        </w:rPr>
        <w:t>)</w:t>
      </w:r>
    </w:p>
    <w:p w:rsidR="00020AA0" w:rsidRPr="0068676E" w:rsidRDefault="009C4802" w:rsidP="0068676E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68676E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318135</wp:posOffset>
                </wp:positionV>
                <wp:extent cx="4029075" cy="228600"/>
                <wp:effectExtent l="13970" t="13970" r="5080" b="5080"/>
                <wp:wrapNone/>
                <wp:docPr id="32" name="Rectangle 3" title="Wpisać imię i nazwisk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580A5" id="Rectangle 3" o:spid="_x0000_s1026" alt="Tytuł: Wpisać imię i nazwisko" style="position:absolute;margin-left:123.75pt;margin-top:25.05pt;width:3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"/>
            </w:pict>
          </mc:Fallback>
        </mc:AlternateContent>
      </w:r>
      <w:r w:rsidR="00A56833" w:rsidRPr="0068676E">
        <w:rPr>
          <w:rFonts w:ascii="Calibri" w:hAnsi="Calibri" w:cs="Calibri"/>
          <w:sz w:val="24"/>
          <w:szCs w:val="24"/>
        </w:rPr>
        <w:t>II. DANE DOTYCZĄCE WŁAŚCICIELA BUDYNKU:</w:t>
      </w:r>
    </w:p>
    <w:p w:rsidR="00020AA0" w:rsidRPr="0068676E" w:rsidRDefault="009C4802" w:rsidP="0068676E">
      <w:pPr>
        <w:pStyle w:val="Akapitzlist"/>
        <w:numPr>
          <w:ilvl w:val="0"/>
          <w:numId w:val="2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293370</wp:posOffset>
                </wp:positionV>
                <wp:extent cx="1976120" cy="228600"/>
                <wp:effectExtent l="13970" t="13970" r="10160" b="5080"/>
                <wp:wrapNone/>
                <wp:docPr id="31" name="Rectangle 4" title="Wpisać miejscowości i kod poczt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4616" id="Rectangle 4" o:spid="_x0000_s1026" alt="Tytuł: Wpisać miejscowości i kod pocztowy" style="position:absolute;margin-left:180pt;margin-top:23.1pt;width:155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"/>
            </w:pict>
          </mc:Fallback>
        </mc:AlternateContent>
      </w:r>
      <w:r w:rsidR="0068676E" w:rsidRPr="0068676E">
        <w:rPr>
          <w:rFonts w:cs="Calibri"/>
          <w:sz w:val="24"/>
          <w:szCs w:val="24"/>
        </w:rPr>
        <w:t xml:space="preserve">Imię i nazwisko </w:t>
      </w:r>
    </w:p>
    <w:p w:rsidR="00020AA0" w:rsidRPr="0068676E" w:rsidRDefault="009C4802" w:rsidP="0068676E">
      <w:pPr>
        <w:pStyle w:val="Akapitzlist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369570</wp:posOffset>
                </wp:positionV>
                <wp:extent cx="4229100" cy="228600"/>
                <wp:effectExtent l="13970" t="13970" r="5080" b="5080"/>
                <wp:wrapNone/>
                <wp:docPr id="30" name="Rectangle 5" title="Ulica, nr dom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CD16" id="Rectangle 5" o:spid="_x0000_s1026" alt="Tytuł: Ulica, nr domu" style="position:absolute;margin-left:108pt;margin-top:29.1pt;width:3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Miejscowość, kod pocztowy:</w:t>
      </w:r>
      <w:r w:rsidR="0068676E" w:rsidRPr="0068676E">
        <w:rPr>
          <w:rFonts w:cs="Calibri"/>
          <w:sz w:val="24"/>
          <w:szCs w:val="24"/>
        </w:rPr>
        <w:t xml:space="preserve"> </w:t>
      </w:r>
    </w:p>
    <w:p w:rsidR="00020AA0" w:rsidRPr="0068676E" w:rsidRDefault="000F24D0" w:rsidP="0068676E">
      <w:pPr>
        <w:pStyle w:val="Akapitzlist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344170</wp:posOffset>
                </wp:positionV>
                <wp:extent cx="4229100" cy="228600"/>
                <wp:effectExtent l="13970" t="6985" r="5080" b="12065"/>
                <wp:wrapNone/>
                <wp:docPr id="29" name="Rectangle 6" title="wpisac numer telefo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94B9" id="Rectangle 6" o:spid="_x0000_s1026" alt="Tytuł: wpisac numer telefonu" style="position:absolute;margin-left:106.85pt;margin-top:27.1pt;width:3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Ulica, nr domu:</w:t>
      </w:r>
      <w:r w:rsidR="0068676E" w:rsidRPr="0068676E">
        <w:rPr>
          <w:rFonts w:cs="Calibri"/>
          <w:sz w:val="24"/>
          <w:szCs w:val="24"/>
        </w:rPr>
        <w:t xml:space="preserve"> </w:t>
      </w:r>
    </w:p>
    <w:p w:rsidR="00020AA0" w:rsidRPr="0068676E" w:rsidRDefault="009C4802" w:rsidP="0068676E">
      <w:pPr>
        <w:pStyle w:val="Akapitzlist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294005</wp:posOffset>
                </wp:positionV>
                <wp:extent cx="4243070" cy="228600"/>
                <wp:effectExtent l="9525" t="13970" r="5080" b="5080"/>
                <wp:wrapNone/>
                <wp:docPr id="28" name="Rectangle 7" title="wpisac adres e-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3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19C2" id="Rectangle 7" o:spid="_x0000_s1026" alt="Tytuł: wpisac adres e-mail" style="position:absolute;margin-left:106.9pt;margin-top:23.15pt;width:334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"/>
            </w:pict>
          </mc:Fallback>
        </mc:AlternateContent>
      </w:r>
      <w:r w:rsidR="0068676E">
        <w:rPr>
          <w:rFonts w:cs="Calibri"/>
          <w:noProof/>
          <w:sz w:val="24"/>
          <w:szCs w:val="24"/>
          <w:lang w:eastAsia="pl-PL"/>
        </w:rPr>
        <w:t>Telefon</w:t>
      </w:r>
    </w:p>
    <w:p w:rsidR="00020AA0" w:rsidRPr="0068676E" w:rsidRDefault="009C4802" w:rsidP="0068676E">
      <w:pPr>
        <w:pStyle w:val="Akapitzlist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</wp:posOffset>
                </wp:positionV>
                <wp:extent cx="699770" cy="228600"/>
                <wp:effectExtent l="0" t="0" r="24130" b="19050"/>
                <wp:wrapNone/>
                <wp:docPr id="27" name="Rectangle 13" title="Podać prefereowane godziny przyjęcia ankietera/projektan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D0" w:rsidRDefault="000F24D0" w:rsidP="000F2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Tytuł: Podać prefereowane godziny przyjęcia ankietera/projektanta" style="position:absolute;left:0;text-align:left;margin-left:387pt;margin-top:29.2pt;width:55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">
                <v:textbox>
                  <w:txbxContent>
                    <w:p w:rsidR="000F24D0" w:rsidRDefault="000F24D0" w:rsidP="000F24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Adres e-mail:</w:t>
      </w:r>
    </w:p>
    <w:p w:rsidR="00020AA0" w:rsidRPr="0068676E" w:rsidRDefault="0068676E" w:rsidP="0068676E">
      <w:pPr>
        <w:pStyle w:val="Akapitzlist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Preferowane </w:t>
      </w:r>
      <w:r w:rsidR="00A56833" w:rsidRPr="0068676E">
        <w:rPr>
          <w:rFonts w:cs="Calibri"/>
          <w:sz w:val="24"/>
          <w:szCs w:val="24"/>
        </w:rPr>
        <w:t>godziny dyspozycyjne do przyjęcia ankietera</w:t>
      </w:r>
      <w:r w:rsidR="00E805C5" w:rsidRPr="0068676E">
        <w:rPr>
          <w:rFonts w:cs="Calibri"/>
          <w:sz w:val="24"/>
          <w:szCs w:val="24"/>
        </w:rPr>
        <w:t xml:space="preserve">/ projektanta </w:t>
      </w:r>
    </w:p>
    <w:p w:rsidR="00020AA0" w:rsidRPr="0068676E" w:rsidRDefault="00A56833" w:rsidP="0068676E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68676E">
        <w:rPr>
          <w:rFonts w:ascii="Calibri" w:hAnsi="Calibri" w:cs="Calibri"/>
          <w:sz w:val="24"/>
          <w:szCs w:val="24"/>
        </w:rPr>
        <w:t>III. DANE O OBIEKCIE:</w:t>
      </w:r>
    </w:p>
    <w:p w:rsidR="00020AA0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269875</wp:posOffset>
                </wp:positionV>
                <wp:extent cx="2514600" cy="228600"/>
                <wp:effectExtent l="13970" t="13970" r="5080" b="5080"/>
                <wp:wrapNone/>
                <wp:docPr id="26" name="Rectangle 8" title="podac nazwę miejscowości w której znajduje sie budyn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BCB37" id="Rectangle 8" o:spid="_x0000_s1026" alt="Tytuł: podac nazwę miejscowości w której znajduje sie budynek" style="position:absolute;margin-left:108pt;margin-top:21.25pt;width:1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1. Lokalizacja budynku mieszkalnego</w:t>
      </w:r>
    </w:p>
    <w:p w:rsidR="00020AA0" w:rsidRPr="0068676E" w:rsidRDefault="00A56833" w:rsidP="0068676E">
      <w:pPr>
        <w:pStyle w:val="Akapitzlist"/>
        <w:numPr>
          <w:ilvl w:val="0"/>
          <w:numId w:val="4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Miejscowość:</w:t>
      </w:r>
    </w:p>
    <w:p w:rsidR="00020AA0" w:rsidRPr="0068676E" w:rsidRDefault="009C4802" w:rsidP="0068676E">
      <w:pPr>
        <w:pStyle w:val="Akapitzlist"/>
        <w:numPr>
          <w:ilvl w:val="0"/>
          <w:numId w:val="4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2743200" cy="228600"/>
                <wp:effectExtent l="13970" t="13335" r="5080" b="5715"/>
                <wp:wrapNone/>
                <wp:docPr id="25" name="Rectangle 9" title="Podać numer dom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FBDF" id="Rectangle 9" o:spid="_x0000_s1026" alt="Tytuł: Podać numer domu" style="position:absolute;margin-left:90pt;margin-top:.2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nr domu:</w:t>
      </w:r>
    </w:p>
    <w:p w:rsidR="00020AA0" w:rsidRPr="0068676E" w:rsidRDefault="009C4802" w:rsidP="0068676E">
      <w:pPr>
        <w:pStyle w:val="Akapitzlist"/>
        <w:numPr>
          <w:ilvl w:val="0"/>
          <w:numId w:val="4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56515</wp:posOffset>
                </wp:positionV>
                <wp:extent cx="3657600" cy="228600"/>
                <wp:effectExtent l="13970" t="8890" r="5080" b="10160"/>
                <wp:wrapNone/>
                <wp:docPr id="24" name="Rectangle 10" title="Podać numer działki ewidencyjnej na której znajduje się d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83D1" id="Rectangle 10" o:spid="_x0000_s1026" alt="Tytuł: Podać numer działki ewidencyjnej na której znajduje się dom" style="position:absolute;margin-left:153pt;margin-top:4.45pt;width:4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Nr ewidencyjny działki:</w:t>
      </w:r>
    </w:p>
    <w:p w:rsidR="00020AA0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585595" cy="228600"/>
                <wp:effectExtent l="13970" t="13970" r="10160" b="5080"/>
                <wp:wrapNone/>
                <wp:docPr id="23" name="Rectangle 11" title="Podać ilosc osób zamieszkujacych w budy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8400" id="Rectangle 11" o:spid="_x0000_s1026" alt="Tytuł: Podać ilosc osób zamieszkujacych w budynku" style="position:absolute;margin-left:315pt;margin-top:.4pt;width:124.8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2. Ilość osób faktycznie zamieszkałych w budynku mieszkalnym</w:t>
      </w:r>
      <w:r w:rsidR="0068676E" w:rsidRPr="0068676E">
        <w:rPr>
          <w:rFonts w:cs="Calibri"/>
          <w:sz w:val="24"/>
          <w:szCs w:val="24"/>
        </w:rPr>
        <w:t xml:space="preserve">: </w:t>
      </w:r>
    </w:p>
    <w:p w:rsidR="00020AA0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585595" cy="228600"/>
                <wp:effectExtent l="13970" t="13970" r="10160" b="5080"/>
                <wp:wrapNone/>
                <wp:docPr id="22" name="Rectangle 14" title="Podac ilośc zameldowanych osó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34C1" id="Rectangle 14" o:spid="_x0000_s1026" alt="Tytuł: Podac ilośc zameldowanych osób" style="position:absolute;margin-left:315pt;margin-top:.4pt;width:124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"/>
            </w:pict>
          </mc:Fallback>
        </mc:AlternateContent>
      </w: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309880</wp:posOffset>
                </wp:positionV>
                <wp:extent cx="1585595" cy="228600"/>
                <wp:effectExtent l="13970" t="13970" r="10160" b="5080"/>
                <wp:wrapNone/>
                <wp:docPr id="21" name="Rectangle 15" title="Podać rok budowy budy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2BC2" id="Rectangle 15" o:spid="_x0000_s1026" alt="Tytuł: Podać rok budowy budynku" style="position:absolute;margin-left:126pt;margin-top:24.4pt;width:124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3. Ilość osób zameldowanych na stał</w:t>
      </w:r>
      <w:r w:rsidR="0068676E" w:rsidRPr="0068676E">
        <w:rPr>
          <w:rFonts w:cs="Calibri"/>
          <w:sz w:val="24"/>
          <w:szCs w:val="24"/>
        </w:rPr>
        <w:t xml:space="preserve">e w budynku mieszkalnym: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4. Rok budowy budynku: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5. Dane dotyczące typu połaci dachowej</w:t>
      </w:r>
      <w:r w:rsidR="0068676E" w:rsidRPr="0068676E">
        <w:rPr>
          <w:rFonts w:cs="Calibri"/>
          <w:sz w:val="24"/>
          <w:szCs w:val="24"/>
        </w:rPr>
        <w:t xml:space="preserve"> ( prosimy podkreślić właściwą odpowiedź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9C4802" w:rsidP="0068676E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311150</wp:posOffset>
                </wp:positionV>
                <wp:extent cx="1585595" cy="228600"/>
                <wp:effectExtent l="13970" t="13970" r="10160" b="5080"/>
                <wp:wrapNone/>
                <wp:docPr id="20" name="Rectangle 16" title="Wpisac kąt nachylenia dach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E9C3" id="Rectangle 16" o:spid="_x0000_s1026" alt="Tytuł: Wpisac kąt nachylenia dachu" style="position:absolute;margin-left:279pt;margin-top:24.5pt;width:124.8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dach płaski</w:t>
      </w:r>
    </w:p>
    <w:p w:rsidR="00020AA0" w:rsidRPr="0068676E" w:rsidRDefault="00A56833" w:rsidP="0068676E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dach skośny; kąt nachylenia dachu w stopniach: </w:t>
      </w:r>
    </w:p>
    <w:p w:rsidR="00020AA0" w:rsidRDefault="009C4802" w:rsidP="0068676E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143500" cy="457200"/>
                <wp:effectExtent l="13970" t="13970" r="5080" b="5080"/>
                <wp:wrapNone/>
                <wp:docPr id="19" name="Rectangle 17" title="Opisać typ połaci dachow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23C3" id="Rectangle 17" o:spid="_x0000_s1026" alt="Tytuł: Opisać typ połaci dachowej" style="position:absolute;margin-left:36pt;margin-top:18pt;width:40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"/>
            </w:pict>
          </mc:Fallback>
        </mc:AlternateContent>
      </w:r>
      <w:r w:rsidR="00976868">
        <w:rPr>
          <w:rFonts w:cs="Calibri"/>
          <w:sz w:val="24"/>
          <w:szCs w:val="24"/>
        </w:rPr>
        <w:t xml:space="preserve">Inny. Prosimy o szczegółowe opisanie: </w:t>
      </w:r>
    </w:p>
    <w:p w:rsidR="00976868" w:rsidRPr="0068676E" w:rsidRDefault="00976868" w:rsidP="00976868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6. Skierowanie połaci dachowych względem kierunków świata</w:t>
      </w:r>
      <w:r w:rsidR="00976868">
        <w:rPr>
          <w:rFonts w:cs="Calibri"/>
          <w:sz w:val="24"/>
          <w:szCs w:val="24"/>
        </w:rPr>
        <w:t>, prosimy o zaznaczenie właściwych odpowiedzi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A56833" w:rsidP="0068676E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północ</w:t>
      </w:r>
    </w:p>
    <w:p w:rsidR="00020AA0" w:rsidRPr="0068676E" w:rsidRDefault="00A56833" w:rsidP="0068676E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południe</w:t>
      </w:r>
    </w:p>
    <w:p w:rsidR="00020AA0" w:rsidRPr="0068676E" w:rsidRDefault="00A56833" w:rsidP="0068676E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wschód</w:t>
      </w:r>
    </w:p>
    <w:p w:rsidR="00020AA0" w:rsidRPr="0068676E" w:rsidRDefault="00A56833" w:rsidP="0068676E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zachód</w:t>
      </w:r>
    </w:p>
    <w:p w:rsidR="00020AA0" w:rsidRDefault="009C4802" w:rsidP="0068676E">
      <w:pPr>
        <w:pStyle w:val="Akapitzlist"/>
        <w:numPr>
          <w:ilvl w:val="0"/>
          <w:numId w:val="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256540</wp:posOffset>
                </wp:positionV>
                <wp:extent cx="5143500" cy="457200"/>
                <wp:effectExtent l="13970" t="13970" r="5080" b="5080"/>
                <wp:wrapNone/>
                <wp:docPr id="18" name="Rectangle 18" title="opisać skierowanie połąci dachowych wzgledem kierunków świ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0B1B" id="Rectangle 18" o:spid="_x0000_s1026" alt="Tytuł: opisać skierowanie połąci dachowych wzgledem kierunków świata" style="position:absolute;margin-left:27pt;margin-top:20.2pt;width:4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"/>
            </w:pict>
          </mc:Fallback>
        </mc:AlternateContent>
      </w:r>
      <w:r w:rsidR="00976868">
        <w:rPr>
          <w:rFonts w:cs="Calibri"/>
          <w:sz w:val="24"/>
          <w:szCs w:val="24"/>
        </w:rPr>
        <w:t>inne.</w:t>
      </w:r>
      <w:r w:rsidR="00A56833" w:rsidRPr="0068676E">
        <w:rPr>
          <w:rFonts w:cs="Calibri"/>
          <w:sz w:val="24"/>
          <w:szCs w:val="24"/>
        </w:rPr>
        <w:t xml:space="preserve"> </w:t>
      </w:r>
      <w:r w:rsidR="00976868">
        <w:rPr>
          <w:rFonts w:cs="Calibri"/>
          <w:sz w:val="24"/>
          <w:szCs w:val="24"/>
        </w:rPr>
        <w:t>Prosimy o szczegółowe opisanie:</w:t>
      </w:r>
    </w:p>
    <w:p w:rsidR="00976868" w:rsidRDefault="00976868" w:rsidP="00976868">
      <w:pPr>
        <w:pStyle w:val="Akapitzlist"/>
        <w:spacing w:line="360" w:lineRule="auto"/>
        <w:ind w:left="360"/>
        <w:rPr>
          <w:rFonts w:cs="Calibri"/>
          <w:sz w:val="24"/>
          <w:szCs w:val="24"/>
        </w:rPr>
      </w:pP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7. Dane dotyczące pokrycia dachu</w:t>
      </w:r>
      <w:r w:rsidR="00976868">
        <w:rPr>
          <w:rFonts w:cs="Calibri"/>
          <w:sz w:val="24"/>
          <w:szCs w:val="24"/>
        </w:rPr>
        <w:t>. Prosimy podkreślić właściwą odpowiedź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A56833" w:rsidP="0068676E">
      <w:pPr>
        <w:pStyle w:val="Akapitzlist"/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blachodachówka</w:t>
      </w:r>
    </w:p>
    <w:p w:rsidR="00020AA0" w:rsidRPr="0068676E" w:rsidRDefault="00A56833" w:rsidP="0068676E">
      <w:pPr>
        <w:pStyle w:val="Akapitzlist"/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dachówka</w:t>
      </w:r>
    </w:p>
    <w:p w:rsidR="00020AA0" w:rsidRPr="0068676E" w:rsidRDefault="00A56833" w:rsidP="0068676E">
      <w:pPr>
        <w:pStyle w:val="Akapitzlist"/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gont bitumiczny/papa</w:t>
      </w:r>
    </w:p>
    <w:p w:rsidR="00020AA0" w:rsidRDefault="009C4802" w:rsidP="0068676E">
      <w:pPr>
        <w:pStyle w:val="Akapitzlist"/>
        <w:numPr>
          <w:ilvl w:val="0"/>
          <w:numId w:val="7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</wp:posOffset>
                </wp:positionV>
                <wp:extent cx="5257800" cy="457200"/>
                <wp:effectExtent l="13970" t="13970" r="5080" b="5080"/>
                <wp:wrapNone/>
                <wp:docPr id="17" name="Rectangle 19" title="opisać czym pokryty jest da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98B38" id="Rectangle 19" o:spid="_x0000_s1026" alt="Tytuł: opisać czym pokryty jest dach" style="position:absolute;margin-left:18pt;margin-top:20.4pt;width:41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"/>
            </w:pict>
          </mc:Fallback>
        </mc:AlternateContent>
      </w:r>
      <w:r w:rsidR="00976868">
        <w:rPr>
          <w:rFonts w:cs="Calibri"/>
          <w:sz w:val="24"/>
          <w:szCs w:val="24"/>
        </w:rPr>
        <w:t xml:space="preserve">inne: </w:t>
      </w:r>
      <w:r w:rsidR="00976868">
        <w:rPr>
          <w:rFonts w:cs="Calibri"/>
          <w:sz w:val="24"/>
          <w:szCs w:val="24"/>
        </w:rPr>
        <w:t>Prosimy o szczegółowe opisanie</w:t>
      </w:r>
    </w:p>
    <w:p w:rsidR="00976868" w:rsidRPr="0068676E" w:rsidRDefault="00976868" w:rsidP="00976868">
      <w:pPr>
        <w:pStyle w:val="Akapitzlist"/>
        <w:spacing w:line="360" w:lineRule="auto"/>
        <w:rPr>
          <w:rFonts w:cs="Calibri"/>
          <w:sz w:val="24"/>
          <w:szCs w:val="24"/>
        </w:rPr>
      </w:pPr>
    </w:p>
    <w:p w:rsidR="00020AA0" w:rsidRDefault="009C4802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5257800" cy="228600"/>
                <wp:effectExtent l="13970" t="13970" r="5080" b="5080"/>
                <wp:wrapNone/>
                <wp:docPr id="16" name="Rectangle 20" title="podac szacunkową niezacienioną powierzchnie dach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43D0" id="Rectangle 20" o:spid="_x0000_s1026" alt="Tytuł: podac szacunkową niezacienioną powierzchnie dachu" style="position:absolute;margin-left:18pt;margin-top:14.45pt;width:41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 xml:space="preserve">8. Szacunkowa, niezacieniona powierzchnia dachu do dyspozycji pod instalację (w m2): </w:t>
      </w:r>
    </w:p>
    <w:p w:rsidR="00020AA0" w:rsidRPr="0068676E" w:rsidRDefault="00A56833" w:rsidP="0068676E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68676E">
        <w:rPr>
          <w:rFonts w:ascii="Calibri" w:hAnsi="Calibri" w:cs="Calibri"/>
          <w:sz w:val="24"/>
          <w:szCs w:val="24"/>
        </w:rPr>
        <w:t>III. ZAPOTRZEBOWANIE NA CIEPŁĄ WODĘ UŻYTKOWĄ</w:t>
      </w:r>
    </w:p>
    <w:p w:rsidR="00020AA0" w:rsidRPr="0068676E" w:rsidRDefault="0075471B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349250</wp:posOffset>
                </wp:positionV>
                <wp:extent cx="457200" cy="228600"/>
                <wp:effectExtent l="13970" t="13970" r="5080" b="5080"/>
                <wp:wrapNone/>
                <wp:docPr id="15" name="Rectangle 22" title="podać orientacyjne dzienne zużycie ciepłej wody w całym gospodarstwie domowy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D33C1" id="Rectangle 22" o:spid="_x0000_s1026" alt="Tytuł: podać orientacyjne dzienne zużycie ciepłej wody w całym gospodarstwie domowym" style="position:absolute;margin-left:389.25pt;margin-top:27.5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"/>
            </w:pict>
          </mc:Fallback>
        </mc:AlternateContent>
      </w:r>
      <w:r w:rsidR="009C4802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13970" t="13970" r="5080" b="5080"/>
                <wp:wrapNone/>
                <wp:docPr id="14" name="Rectangle 21" title="podać ile osób korzysta z ciepłej wod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B436A" id="Rectangle 21" o:spid="_x0000_s1026" alt="Tytuł: podać ile osób korzysta z ciepłej wody" style="position:absolute;margin-left:3in;margin-top:.5pt;width:16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 xml:space="preserve">1. Ile osób korzysta z instalacji ciepłej wody?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2. Orientacyjne dzienne zuży</w:t>
      </w:r>
      <w:r w:rsidR="0075471B">
        <w:rPr>
          <w:rFonts w:cs="Calibri"/>
          <w:sz w:val="24"/>
          <w:szCs w:val="24"/>
        </w:rPr>
        <w:t>cie ciepłej wody w gosp.</w:t>
      </w:r>
      <w:r w:rsidRPr="0068676E">
        <w:rPr>
          <w:rFonts w:cs="Calibri"/>
          <w:sz w:val="24"/>
          <w:szCs w:val="24"/>
        </w:rPr>
        <w:t xml:space="preserve"> domowym wynosi</w:t>
      </w:r>
      <w:r w:rsidR="0075471B">
        <w:rPr>
          <w:rFonts w:cs="Calibri"/>
          <w:sz w:val="24"/>
          <w:szCs w:val="24"/>
        </w:rPr>
        <w:t xml:space="preserve"> </w:t>
      </w:r>
      <w:r w:rsidR="0075471B">
        <w:rPr>
          <w:rFonts w:cs="Calibri"/>
          <w:sz w:val="24"/>
          <w:szCs w:val="24"/>
        </w:rPr>
        <w:tab/>
        <w:t>litrów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IV. DANE DOTYCZĄCE OGRZEWANIA ŹRÓDŁA OGRZEWANIA BUDYNKU I PRZYGOTOWANIA CIEPŁEJ WODY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1. </w:t>
      </w:r>
      <w:r w:rsidR="00AF7D9E" w:rsidRPr="0068676E">
        <w:rPr>
          <w:rFonts w:cs="Calibri"/>
          <w:sz w:val="24"/>
          <w:szCs w:val="24"/>
        </w:rPr>
        <w:t xml:space="preserve">Proszę </w:t>
      </w:r>
      <w:r w:rsidR="0075471B" w:rsidRPr="0068676E">
        <w:rPr>
          <w:rFonts w:cs="Calibri"/>
          <w:sz w:val="24"/>
          <w:szCs w:val="24"/>
        </w:rPr>
        <w:t>podać, jakie</w:t>
      </w:r>
      <w:r w:rsidRPr="0068676E">
        <w:rPr>
          <w:rFonts w:cs="Calibri"/>
          <w:sz w:val="24"/>
          <w:szCs w:val="24"/>
        </w:rPr>
        <w:t xml:space="preserve"> źródło(a) ciepła jest obecnie zainstalowane w </w:t>
      </w:r>
      <w:r w:rsidR="0075471B" w:rsidRPr="0068676E">
        <w:rPr>
          <w:rFonts w:cs="Calibri"/>
          <w:sz w:val="24"/>
          <w:szCs w:val="24"/>
        </w:rPr>
        <w:t>budynku? (</w:t>
      </w:r>
      <w:r w:rsidR="00976868">
        <w:rPr>
          <w:rFonts w:cs="Calibri"/>
          <w:sz w:val="24"/>
          <w:szCs w:val="24"/>
        </w:rPr>
        <w:t>P</w:t>
      </w:r>
      <w:r w:rsidR="00AF7D9E" w:rsidRPr="0068676E">
        <w:rPr>
          <w:rFonts w:cs="Calibri"/>
          <w:sz w:val="24"/>
          <w:szCs w:val="24"/>
        </w:rPr>
        <w:t>roszę podkreślić właściwą</w:t>
      </w:r>
      <w:r w:rsidRPr="0068676E">
        <w:rPr>
          <w:rFonts w:cs="Calibri"/>
          <w:sz w:val="24"/>
          <w:szCs w:val="24"/>
        </w:rPr>
        <w:t>)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1) Olejowe</w:t>
      </w:r>
    </w:p>
    <w:p w:rsidR="00020AA0" w:rsidRPr="0068676E" w:rsidRDefault="00A56833" w:rsidP="0068676E">
      <w:pPr>
        <w:pStyle w:val="Akapitzlist"/>
        <w:numPr>
          <w:ilvl w:val="0"/>
          <w:numId w:val="8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A56833" w:rsidP="0068676E">
      <w:pPr>
        <w:pStyle w:val="Akapitzlist"/>
        <w:numPr>
          <w:ilvl w:val="0"/>
          <w:numId w:val="8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ciepła woda użytkowa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lastRenderedPageBreak/>
        <w:t>2) Węglowe</w:t>
      </w:r>
    </w:p>
    <w:p w:rsidR="00020AA0" w:rsidRPr="0068676E" w:rsidRDefault="00A56833" w:rsidP="0068676E">
      <w:pPr>
        <w:pStyle w:val="Akapitzlist"/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A56833" w:rsidP="0068676E">
      <w:pPr>
        <w:pStyle w:val="Akapitzlist"/>
        <w:numPr>
          <w:ilvl w:val="0"/>
          <w:numId w:val="9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ciepła woda użytkowa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3) Gazowe</w:t>
      </w:r>
    </w:p>
    <w:p w:rsidR="00020AA0" w:rsidRPr="0068676E" w:rsidRDefault="00A56833" w:rsidP="0068676E">
      <w:pPr>
        <w:pStyle w:val="Akapitzlist"/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A56833" w:rsidP="0068676E">
      <w:pPr>
        <w:pStyle w:val="Akapitzlist"/>
        <w:numPr>
          <w:ilvl w:val="0"/>
          <w:numId w:val="10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ciepła woda użytkowa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4) Na drewno</w:t>
      </w:r>
    </w:p>
    <w:p w:rsidR="00020AA0" w:rsidRPr="0068676E" w:rsidRDefault="00A56833" w:rsidP="0068676E">
      <w:pPr>
        <w:pStyle w:val="Akapitzlist"/>
        <w:numPr>
          <w:ilvl w:val="0"/>
          <w:numId w:val="11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A56833" w:rsidP="0068676E">
      <w:pPr>
        <w:pStyle w:val="Akapitzlist"/>
        <w:numPr>
          <w:ilvl w:val="0"/>
          <w:numId w:val="11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ciepła woda użytkowa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5) Energia elektryczna (grzałki radiacyjne)</w:t>
      </w:r>
    </w:p>
    <w:p w:rsidR="00020AA0" w:rsidRPr="0068676E" w:rsidRDefault="00A56833" w:rsidP="0068676E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A56833" w:rsidP="0068676E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ciepła woda użytkowa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6) Pompa ciepła</w:t>
      </w:r>
    </w:p>
    <w:p w:rsidR="00020AA0" w:rsidRPr="0068676E" w:rsidRDefault="00A56833" w:rsidP="0068676E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ogrzewanie budynku</w:t>
      </w:r>
    </w:p>
    <w:p w:rsidR="00020AA0" w:rsidRPr="0068676E" w:rsidRDefault="009C4802" w:rsidP="0068676E">
      <w:pPr>
        <w:pStyle w:val="Akapitzlist"/>
        <w:numPr>
          <w:ilvl w:val="0"/>
          <w:numId w:val="12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335280</wp:posOffset>
                </wp:positionV>
                <wp:extent cx="4229100" cy="228600"/>
                <wp:effectExtent l="13970" t="13970" r="5080" b="5080"/>
                <wp:wrapNone/>
                <wp:docPr id="13" name="Rectangle 23" title="opisac czym jest ogrzewany budynek oraz ciepła wo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875B" id="Rectangle 23" o:spid="_x0000_s1026" alt="Tytuł: opisac czym jest ogrzewany budynek oraz ciepła woda" style="position:absolute;margin-left:99pt;margin-top:26.4pt;width:33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ciepła woda użytkowa</w:t>
      </w:r>
    </w:p>
    <w:p w:rsidR="00E805C5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289560</wp:posOffset>
                </wp:positionV>
                <wp:extent cx="685800" cy="228600"/>
                <wp:effectExtent l="13970" t="13970" r="5080" b="5080"/>
                <wp:wrapNone/>
                <wp:docPr id="12" name="Rectangle 24" title="podac moc kotła w k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D553" id="Rectangle 24" o:spid="_x0000_s1026" alt="Tytuł: podac moc kotła w kW" style="position:absolute;margin-left:396pt;margin-top:22.8pt;width:54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7) Inne (</w:t>
      </w:r>
      <w:r w:rsidR="0075471B" w:rsidRPr="0068676E">
        <w:rPr>
          <w:rFonts w:cs="Calibri"/>
          <w:sz w:val="24"/>
          <w:szCs w:val="24"/>
        </w:rPr>
        <w:t>podać, jakie</w:t>
      </w:r>
      <w:r w:rsidR="00A56833" w:rsidRPr="0068676E">
        <w:rPr>
          <w:rFonts w:cs="Calibri"/>
          <w:sz w:val="24"/>
          <w:szCs w:val="24"/>
        </w:rPr>
        <w:t xml:space="preserve">) </w:t>
      </w:r>
    </w:p>
    <w:p w:rsidR="00020AA0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366395</wp:posOffset>
                </wp:positionV>
                <wp:extent cx="1371600" cy="228600"/>
                <wp:effectExtent l="13970" t="13970" r="5080" b="5080"/>
                <wp:wrapNone/>
                <wp:docPr id="11" name="Rectangle 25" title="podac powierzchnię użytkową domu w metrach kwadrat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775B" id="Rectangle 25" o:spid="_x0000_s1026" alt="Tytuł: podac powierzchnię użytkową domu w metrach kwadratowych" style="position:absolute;margin-left:198pt;margin-top:28.85pt;width:10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 xml:space="preserve">2. </w:t>
      </w:r>
      <w:r w:rsidR="00AF7D9E" w:rsidRPr="0068676E">
        <w:rPr>
          <w:rFonts w:cs="Calibri"/>
          <w:sz w:val="24"/>
          <w:szCs w:val="24"/>
        </w:rPr>
        <w:t>Proszę p</w:t>
      </w:r>
      <w:r w:rsidR="00A56833" w:rsidRPr="0068676E">
        <w:rPr>
          <w:rFonts w:cs="Calibri"/>
          <w:sz w:val="24"/>
          <w:szCs w:val="24"/>
        </w:rPr>
        <w:t>odać moc grzejną obecnie istniejącego źródła ciepła (moc kotła w kW):</w:t>
      </w:r>
      <w:r w:rsidR="00976868">
        <w:rPr>
          <w:rFonts w:cs="Calibri"/>
          <w:sz w:val="24"/>
          <w:szCs w:val="24"/>
        </w:rPr>
        <w:t xml:space="preserve">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3. Powierzchnia użytkowa domu (w m2):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4. Proszę podać rodzaj docieplenia budynku</w:t>
      </w:r>
      <w:r w:rsidR="00976868">
        <w:rPr>
          <w:rFonts w:cs="Calibri"/>
          <w:sz w:val="24"/>
          <w:szCs w:val="24"/>
        </w:rPr>
        <w:t xml:space="preserve"> ( podkreślić właściwe)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976868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</w:t>
      </w:r>
      <w:r w:rsidR="00A56833" w:rsidRPr="0068676E">
        <w:rPr>
          <w:rFonts w:cs="Calibri"/>
          <w:sz w:val="24"/>
          <w:szCs w:val="24"/>
        </w:rPr>
        <w:t>ciana jednowarstwowa w technologii ciepłej (pustaki termoizolacyjne)</w:t>
      </w:r>
    </w:p>
    <w:p w:rsidR="00020AA0" w:rsidRPr="0068676E" w:rsidRDefault="00A56833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Docieplenie styropianem ( pomiędzy 10-12 cm grubości)</w:t>
      </w:r>
    </w:p>
    <w:p w:rsidR="00020AA0" w:rsidRPr="0068676E" w:rsidRDefault="00A56833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Docieplenie styropianem (powyżej 12 cm grubości)</w:t>
      </w:r>
    </w:p>
    <w:p w:rsidR="00020AA0" w:rsidRPr="0068676E" w:rsidRDefault="00A56833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Docieplenie styropianem (pomiędzy 5 a 10 cm grubości)</w:t>
      </w:r>
    </w:p>
    <w:p w:rsidR="00020AA0" w:rsidRPr="0068676E" w:rsidRDefault="009C4802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3771900" cy="228600"/>
                <wp:effectExtent l="13970" t="13970" r="5080" b="5080"/>
                <wp:wrapNone/>
                <wp:docPr id="10" name="Rectangle 26" title="opisać sposób ocieplenia budy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DCF4" id="Rectangle 26" o:spid="_x0000_s1026" alt="Tytuł: opisać sposób ocieplenia budynku" style="position:absolute;margin-left:2in;margin-top:27pt;width:29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Brak docieplenia</w:t>
      </w:r>
    </w:p>
    <w:p w:rsidR="00020AA0" w:rsidRPr="0068676E" w:rsidRDefault="00976868" w:rsidP="0068676E">
      <w:pPr>
        <w:pStyle w:val="Akapitzlist"/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Prosimy opisać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lastRenderedPageBreak/>
        <w:t>5. Proszę podać rodzaj docieplenia dachu:</w:t>
      </w:r>
    </w:p>
    <w:p w:rsidR="00020AA0" w:rsidRPr="0068676E" w:rsidRDefault="00A56833" w:rsidP="0068676E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Docieplenie wełną mineralną (proszę podać grubość)</w:t>
      </w:r>
    </w:p>
    <w:p w:rsidR="00020AA0" w:rsidRPr="0068676E" w:rsidRDefault="009C4802" w:rsidP="0068676E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306070</wp:posOffset>
                </wp:positionV>
                <wp:extent cx="3886200" cy="228600"/>
                <wp:effectExtent l="13970" t="13970" r="5080" b="5080"/>
                <wp:wrapNone/>
                <wp:docPr id="9" name="Rectangle 27" title="o[pisać sposób docielenia dach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9B4B" id="Rectangle 27" o:spid="_x0000_s1026" alt="Tytuł: o[pisać sposób docielenia dachu" style="position:absolute;margin-left:135pt;margin-top:24.1pt;width:30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Docieplenie styropianem (proszę podać grubość)</w:t>
      </w:r>
    </w:p>
    <w:p w:rsidR="00020AA0" w:rsidRPr="0068676E" w:rsidRDefault="00976868" w:rsidP="0068676E">
      <w:pPr>
        <w:pStyle w:val="Akapitzlist"/>
        <w:numPr>
          <w:ilvl w:val="0"/>
          <w:numId w:val="14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Prosimy opisać: </w:t>
      </w:r>
    </w:p>
    <w:p w:rsidR="00020AA0" w:rsidRPr="0068676E" w:rsidRDefault="009C4802" w:rsidP="0068676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916305</wp:posOffset>
                </wp:positionV>
                <wp:extent cx="1143000" cy="228600"/>
                <wp:effectExtent l="13970" t="13970" r="5080" b="5080"/>
                <wp:wrapNone/>
                <wp:docPr id="8" name="Rectangle 29" title="podać powierzchnię pomieszczenia, w którym znajduje się kotłownia lub wezeł ciepl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1E73" id="Rectangle 29" o:spid="_x0000_s1026" alt="Tytuł: podać powierzchnię pomieszczenia, w którym znajduje się kotłownia lub wezeł cieplny" style="position:absolute;margin-left:234pt;margin-top:72.15pt;width:90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</wp:posOffset>
                </wp:positionV>
                <wp:extent cx="1257300" cy="228600"/>
                <wp:effectExtent l="13970" t="13970" r="5080" b="5080"/>
                <wp:wrapNone/>
                <wp:docPr id="7" name="Rectangle 28" title="wpisac roczne zużycie prądu w kW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461F" id="Rectangle 28" o:spid="_x0000_s1026" alt="Tytuł: wpisac roczne zużycie prądu w kWh" style="position:absolute;margin-left:225pt;margin-top:.1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 xml:space="preserve">6. Proszę podać roczne zużycie prądu w kWh: </w:t>
      </w:r>
      <w:r w:rsidR="00A56833" w:rsidRPr="0068676E">
        <w:rPr>
          <w:rFonts w:cs="Calibri"/>
          <w:sz w:val="24"/>
          <w:szCs w:val="24"/>
        </w:rPr>
        <w:br/>
      </w:r>
      <w:r w:rsidR="00A56833" w:rsidRPr="0068676E">
        <w:rPr>
          <w:rFonts w:cs="Calibri"/>
          <w:sz w:val="24"/>
          <w:szCs w:val="24"/>
        </w:rPr>
        <w:br/>
        <w:t>7. Proszę</w:t>
      </w:r>
      <w:r w:rsidR="00AF7D9E" w:rsidRPr="0068676E">
        <w:rPr>
          <w:rFonts w:cs="Calibri"/>
          <w:sz w:val="24"/>
          <w:szCs w:val="24"/>
        </w:rPr>
        <w:t xml:space="preserve"> opisać</w:t>
      </w:r>
      <w:r w:rsidR="00A56833" w:rsidRPr="0068676E">
        <w:rPr>
          <w:rFonts w:cs="Calibri"/>
          <w:sz w:val="24"/>
          <w:szCs w:val="24"/>
        </w:rPr>
        <w:t xml:space="preserve"> charakterystykę miejsca przeznaczonego na kotłownię/węzeł cieplny:</w:t>
      </w:r>
    </w:p>
    <w:p w:rsidR="00020AA0" w:rsidRPr="0068676E" w:rsidRDefault="009C4802" w:rsidP="0068676E">
      <w:pPr>
        <w:numPr>
          <w:ilvl w:val="0"/>
          <w:numId w:val="15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320675</wp:posOffset>
                </wp:positionV>
                <wp:extent cx="1028700" cy="228600"/>
                <wp:effectExtent l="13970" t="13970" r="5080" b="5080"/>
                <wp:wrapNone/>
                <wp:docPr id="6" name="Rectangle 30" title="powierzchnia w odrębnym budynku na węzeł ciepl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7397" id="Rectangle 30" o:spid="_x0000_s1026" alt="Tytuł: powierzchnia w odrębnym budynku na węzeł cieplny" style="position:absolute;margin-left:297pt;margin-top:25.25pt;width:8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pomieszczenie w budynku: powierzchnia</w:t>
      </w:r>
      <w:r w:rsidR="00053601">
        <w:rPr>
          <w:rFonts w:cs="Calibri"/>
          <w:sz w:val="24"/>
          <w:szCs w:val="24"/>
        </w:rPr>
        <w:t xml:space="preserve"> </w:t>
      </w:r>
    </w:p>
    <w:p w:rsidR="00020AA0" w:rsidRPr="0068676E" w:rsidRDefault="009C4802" w:rsidP="0068676E">
      <w:pPr>
        <w:numPr>
          <w:ilvl w:val="0"/>
          <w:numId w:val="15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282575</wp:posOffset>
                </wp:positionV>
                <wp:extent cx="2628900" cy="228600"/>
                <wp:effectExtent l="13970" t="13970" r="5080" b="5080"/>
                <wp:wrapNone/>
                <wp:docPr id="5" name="Rectangle 31" title="opisac gdzie znajduje sie kocioł/węzeł ciepl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C635" id="Rectangle 31" o:spid="_x0000_s1026" alt="Tytuł: opisac gdzie znajduje sie kocioł/węzeł cieplny" style="position:absolute;margin-left:234pt;margin-top:22.25pt;width:20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 xml:space="preserve">pomieszczenie w odrębnym </w:t>
      </w:r>
      <w:r w:rsidR="0075471B" w:rsidRPr="0068676E">
        <w:rPr>
          <w:rFonts w:cs="Calibri"/>
          <w:sz w:val="24"/>
          <w:szCs w:val="24"/>
        </w:rPr>
        <w:t xml:space="preserve">budynku: </w:t>
      </w:r>
      <w:r w:rsidR="00A56833" w:rsidRPr="0068676E">
        <w:rPr>
          <w:rFonts w:cs="Calibri"/>
          <w:sz w:val="24"/>
          <w:szCs w:val="24"/>
        </w:rPr>
        <w:t>powierzch</w:t>
      </w:r>
      <w:r w:rsidR="00053601">
        <w:rPr>
          <w:rFonts w:cs="Calibri"/>
          <w:sz w:val="24"/>
          <w:szCs w:val="24"/>
        </w:rPr>
        <w:t xml:space="preserve">nia </w:t>
      </w:r>
    </w:p>
    <w:p w:rsidR="00020AA0" w:rsidRPr="0068676E" w:rsidRDefault="009C4802" w:rsidP="0068676E">
      <w:pPr>
        <w:numPr>
          <w:ilvl w:val="0"/>
          <w:numId w:val="15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359410</wp:posOffset>
                </wp:positionV>
                <wp:extent cx="3771900" cy="342900"/>
                <wp:effectExtent l="13970" t="13970" r="5080" b="5080"/>
                <wp:wrapNone/>
                <wp:docPr id="4" name="Rectangle 32" title="opisąc inne sytuacj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AF34" id="Rectangle 32" o:spid="_x0000_s1026" alt="Tytuł: opisąc inne sytuacja" style="position:absolute;margin-left:2in;margin-top:28.3pt;width:29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brak wydzielonego pomieszczenia – opis</w:t>
      </w:r>
    </w:p>
    <w:p w:rsidR="00020AA0" w:rsidRPr="0068676E" w:rsidRDefault="00053601" w:rsidP="0068676E">
      <w:pPr>
        <w:numPr>
          <w:ilvl w:val="0"/>
          <w:numId w:val="15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Prosimy opisać.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8. </w:t>
      </w:r>
      <w:r w:rsidR="00AF7D9E" w:rsidRPr="0068676E">
        <w:rPr>
          <w:rFonts w:cs="Calibri"/>
          <w:sz w:val="24"/>
          <w:szCs w:val="24"/>
        </w:rPr>
        <w:t xml:space="preserve">Proszę podać </w:t>
      </w:r>
      <w:r w:rsidR="00053601">
        <w:rPr>
          <w:rFonts w:cs="Calibri"/>
          <w:sz w:val="24"/>
          <w:szCs w:val="24"/>
        </w:rPr>
        <w:t>r</w:t>
      </w:r>
      <w:r w:rsidRPr="0068676E">
        <w:rPr>
          <w:rFonts w:cs="Calibri"/>
          <w:sz w:val="24"/>
          <w:szCs w:val="24"/>
        </w:rPr>
        <w:t>odzaj instalacji</w:t>
      </w:r>
      <w:r w:rsidR="00053601">
        <w:rPr>
          <w:rFonts w:cs="Calibri"/>
          <w:sz w:val="24"/>
          <w:szCs w:val="24"/>
        </w:rPr>
        <w:t xml:space="preserve"> CO oraz CWU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A56833" w:rsidP="0068676E">
      <w:pPr>
        <w:numPr>
          <w:ilvl w:val="0"/>
          <w:numId w:val="16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PCV</w:t>
      </w:r>
    </w:p>
    <w:p w:rsidR="00020AA0" w:rsidRPr="0068676E" w:rsidRDefault="009C4802" w:rsidP="0068676E">
      <w:pPr>
        <w:numPr>
          <w:ilvl w:val="0"/>
          <w:numId w:val="1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3771900" cy="342900"/>
                <wp:effectExtent l="13970" t="13970" r="5080" b="5080"/>
                <wp:wrapNone/>
                <wp:docPr id="3" name="Rectangle 33" title="opisac rodzaj instalacjin CO lub CW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9A95" id="Rectangle 33" o:spid="_x0000_s1026" alt="Tytuł: opisac rodzaj instalacjin CO lub CWU" style="position:absolute;margin-left:2in;margin-top:25.4pt;width:29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Rury stalowe</w:t>
      </w:r>
    </w:p>
    <w:p w:rsidR="00020AA0" w:rsidRPr="0068676E" w:rsidRDefault="00053601" w:rsidP="0068676E">
      <w:pPr>
        <w:numPr>
          <w:ilvl w:val="0"/>
          <w:numId w:val="16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Prosimy opisać. </w:t>
      </w:r>
      <w:r w:rsidR="00A56833" w:rsidRPr="0068676E">
        <w:rPr>
          <w:rFonts w:cs="Calibri"/>
          <w:sz w:val="24"/>
          <w:szCs w:val="24"/>
        </w:rPr>
        <w:br/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 xml:space="preserve">9. </w:t>
      </w:r>
      <w:r w:rsidR="00AF7D9E" w:rsidRPr="0068676E">
        <w:rPr>
          <w:rFonts w:cs="Calibri"/>
          <w:sz w:val="24"/>
          <w:szCs w:val="24"/>
        </w:rPr>
        <w:t>Proszę podać s</w:t>
      </w:r>
      <w:r w:rsidRPr="0068676E">
        <w:rPr>
          <w:rFonts w:cs="Calibri"/>
          <w:sz w:val="24"/>
          <w:szCs w:val="24"/>
        </w:rPr>
        <w:t>posób ogrzewania</w:t>
      </w:r>
      <w:r w:rsidR="00AF7D9E" w:rsidRPr="0068676E">
        <w:rPr>
          <w:rFonts w:cs="Calibri"/>
          <w:sz w:val="24"/>
          <w:szCs w:val="24"/>
        </w:rPr>
        <w:t xml:space="preserve"> budynku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A56833" w:rsidP="0068676E">
      <w:pPr>
        <w:numPr>
          <w:ilvl w:val="0"/>
          <w:numId w:val="17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grzejniki płytowe/panelowe</w:t>
      </w:r>
    </w:p>
    <w:p w:rsidR="00020AA0" w:rsidRPr="0068676E" w:rsidRDefault="009C4802" w:rsidP="0068676E">
      <w:pPr>
        <w:numPr>
          <w:ilvl w:val="0"/>
          <w:numId w:val="17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349885</wp:posOffset>
                </wp:positionV>
                <wp:extent cx="3771900" cy="342900"/>
                <wp:effectExtent l="13970" t="13970" r="5080" b="5080"/>
                <wp:wrapNone/>
                <wp:docPr id="2" name="Rectangle 34" title="opisac sposób ogrzewqnia budy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F6E68" id="Rectangle 34" o:spid="_x0000_s1026" alt="Tytuł: opisac sposób ogrzewqnia budynku" style="position:absolute;margin-left:2in;margin-top:27.55pt;width:29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"/>
            </w:pict>
          </mc:Fallback>
        </mc:AlternateContent>
      </w:r>
      <w:r w:rsidR="00A56833" w:rsidRPr="0068676E">
        <w:rPr>
          <w:rFonts w:cs="Calibri"/>
          <w:sz w:val="24"/>
          <w:szCs w:val="24"/>
        </w:rPr>
        <w:t>ogrzewanie podłogowe</w:t>
      </w:r>
    </w:p>
    <w:p w:rsidR="00020AA0" w:rsidRPr="0068676E" w:rsidRDefault="00053601" w:rsidP="0068676E">
      <w:pPr>
        <w:numPr>
          <w:ilvl w:val="0"/>
          <w:numId w:val="17"/>
        </w:num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inne. Prosimy opisać. 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br/>
        <w:t xml:space="preserve">10. </w:t>
      </w:r>
      <w:r w:rsidR="00AF7D9E" w:rsidRPr="0068676E">
        <w:rPr>
          <w:rFonts w:cs="Calibri"/>
          <w:sz w:val="24"/>
          <w:szCs w:val="24"/>
        </w:rPr>
        <w:t>Proszę podać r</w:t>
      </w:r>
      <w:r w:rsidRPr="0068676E">
        <w:rPr>
          <w:rFonts w:cs="Calibri"/>
          <w:sz w:val="24"/>
          <w:szCs w:val="24"/>
        </w:rPr>
        <w:t>odzaj wentylacji w budynku</w:t>
      </w:r>
      <w:r w:rsidR="00053601">
        <w:rPr>
          <w:rFonts w:cs="Calibri"/>
          <w:sz w:val="24"/>
          <w:szCs w:val="24"/>
        </w:rPr>
        <w:t xml:space="preserve">  (właściwe podkreślić)</w:t>
      </w:r>
      <w:r w:rsidRPr="0068676E">
        <w:rPr>
          <w:rFonts w:cs="Calibri"/>
          <w:sz w:val="24"/>
          <w:szCs w:val="24"/>
        </w:rPr>
        <w:t>:</w:t>
      </w:r>
    </w:p>
    <w:p w:rsidR="00020AA0" w:rsidRPr="0068676E" w:rsidRDefault="00A56833" w:rsidP="0068676E">
      <w:pPr>
        <w:numPr>
          <w:ilvl w:val="0"/>
          <w:numId w:val="18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wentylacja grawitacyjna</w:t>
      </w:r>
    </w:p>
    <w:p w:rsidR="00020AA0" w:rsidRPr="0068676E" w:rsidRDefault="00A56833" w:rsidP="0068676E">
      <w:pPr>
        <w:numPr>
          <w:ilvl w:val="0"/>
          <w:numId w:val="18"/>
        </w:num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wentylacja mechaniczna/rekuperacja</w:t>
      </w:r>
    </w:p>
    <w:p w:rsidR="00020AA0" w:rsidRPr="0068676E" w:rsidRDefault="00020AA0" w:rsidP="0068676E">
      <w:pPr>
        <w:spacing w:line="360" w:lineRule="auto"/>
        <w:rPr>
          <w:rFonts w:cs="Calibri"/>
          <w:sz w:val="24"/>
          <w:szCs w:val="24"/>
        </w:rPr>
      </w:pPr>
    </w:p>
    <w:p w:rsidR="00020AA0" w:rsidRPr="0068676E" w:rsidRDefault="00A56833" w:rsidP="0068676E">
      <w:pPr>
        <w:spacing w:line="360" w:lineRule="auto"/>
        <w:jc w:val="both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lastRenderedPageBreak/>
        <w:t>Uwaga: Złożenie ankiety nie gwarantuje realizacji inwestycji. Realizacja zależna jest wyłącznie od uzyskania środków UE.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Oświadczam, że:</w:t>
      </w:r>
    </w:p>
    <w:p w:rsidR="0075471B" w:rsidRDefault="00A56833" w:rsidP="0068676E">
      <w:pPr>
        <w:spacing w:line="360" w:lineRule="auto"/>
        <w:rPr>
          <w:rFonts w:ascii="Cambria" w:hAnsi="Cambria"/>
          <w:color w:val="000000" w:themeColor="text1"/>
          <w:sz w:val="16"/>
          <w:szCs w:val="16"/>
        </w:rPr>
      </w:pPr>
      <w:r w:rsidRPr="0068676E">
        <w:rPr>
          <w:rFonts w:cs="Calibri"/>
          <w:sz w:val="24"/>
          <w:szCs w:val="24"/>
        </w:rPr>
        <w:t xml:space="preserve">1. </w:t>
      </w:r>
      <w:r w:rsidR="0075471B" w:rsidRPr="0075471B">
        <w:rPr>
          <w:rFonts w:ascii="Cambria" w:hAnsi="Cambria"/>
          <w:color w:val="000000" w:themeColor="text1"/>
          <w:sz w:val="24"/>
          <w:szCs w:val="24"/>
        </w:rPr>
        <w:t>Na podstawie art. 13 ust. 1 i ust. 2, art. 14 rozporządzenia Parlamentu Europejskiego i Rady (UE) 2016/679 z 27.4.2016 r. w sprawie ochrony osób fizycznych w związku z przetwarzaniem danych osobowych i w sprawie swobodnego przepływu takich danych oraz uchylenia dyrektywy 95/46/WE (dalej: RODO</w:t>
      </w:r>
      <w:r w:rsidR="0075471B">
        <w:rPr>
          <w:rFonts w:ascii="Cambria" w:hAnsi="Cambria"/>
          <w:color w:val="000000" w:themeColor="text1"/>
          <w:sz w:val="16"/>
          <w:szCs w:val="16"/>
        </w:rPr>
        <w:t>)</w:t>
      </w:r>
      <w:r w:rsidR="0075471B" w:rsidRPr="0075471B">
        <w:rPr>
          <w:rFonts w:cs="Calibri"/>
          <w:sz w:val="24"/>
          <w:szCs w:val="24"/>
        </w:rPr>
        <w:t xml:space="preserve"> </w:t>
      </w:r>
      <w:r w:rsidR="0075471B">
        <w:rPr>
          <w:rFonts w:cs="Calibri"/>
          <w:sz w:val="24"/>
          <w:szCs w:val="24"/>
        </w:rPr>
        <w:t>w</w:t>
      </w:r>
      <w:r w:rsidR="0075471B" w:rsidRPr="0068676E">
        <w:rPr>
          <w:rFonts w:cs="Calibri"/>
          <w:sz w:val="24"/>
          <w:szCs w:val="24"/>
        </w:rPr>
        <w:t>yrażam zgodę na przetwarzanie moich danych osobowych na cele związane z projektem</w:t>
      </w:r>
      <w:r w:rsidR="0075471B">
        <w:rPr>
          <w:rFonts w:cs="Calibri"/>
          <w:sz w:val="24"/>
          <w:szCs w:val="24"/>
        </w:rPr>
        <w:t>.</w:t>
      </w:r>
    </w:p>
    <w:p w:rsidR="00020AA0" w:rsidRPr="0068676E" w:rsidRDefault="00A56833" w:rsidP="0068676E">
      <w:pPr>
        <w:spacing w:line="360" w:lineRule="auto"/>
        <w:rPr>
          <w:rFonts w:cs="Calibri"/>
          <w:sz w:val="24"/>
          <w:szCs w:val="24"/>
        </w:rPr>
      </w:pPr>
      <w:r w:rsidRPr="0068676E">
        <w:rPr>
          <w:rFonts w:cs="Calibri"/>
          <w:sz w:val="24"/>
          <w:szCs w:val="24"/>
        </w:rPr>
        <w:t>2. Zapoznałem się z treścią Regulaminu naboru ankiet w ramach realizowanego projektu</w:t>
      </w:r>
    </w:p>
    <w:p w:rsidR="0068676E" w:rsidRPr="0068676E" w:rsidRDefault="0075471B" w:rsidP="0068676E">
      <w:pPr>
        <w:spacing w:line="36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3583C" wp14:editId="2ACCFF97">
                <wp:simplePos x="0" y="0"/>
                <wp:positionH relativeFrom="column">
                  <wp:posOffset>2286000</wp:posOffset>
                </wp:positionH>
                <wp:positionV relativeFrom="paragraph">
                  <wp:posOffset>745490</wp:posOffset>
                </wp:positionV>
                <wp:extent cx="3086100" cy="635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471B" w:rsidRPr="002518C7" w:rsidRDefault="0075471B" w:rsidP="0075471B">
                            <w:pPr>
                              <w:pStyle w:val="Legenda"/>
                              <w:rPr>
                                <w:rFonts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Data i podpis Właściciela/Współwłaściciela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3583C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7" type="#_x0000_t202" style="position:absolute;margin-left:180pt;margin-top:58.7pt;width:243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" stroked="f">
                <v:textbox style="mso-fit-shape-to-text:t" inset="0,0,0,0">
                  <w:txbxContent>
                    <w:p w:rsidR="0075471B" w:rsidRPr="002518C7" w:rsidRDefault="0075471B" w:rsidP="0075471B">
                      <w:pPr>
                        <w:pStyle w:val="Legenda"/>
                        <w:rPr>
                          <w:rFonts w:cs="Calibri"/>
                          <w:noProof/>
                          <w:sz w:val="24"/>
                          <w:szCs w:val="24"/>
                        </w:rPr>
                      </w:pPr>
                      <w:r>
                        <w:t>Data i podpis Właściciela/Współwłaściciela</w:t>
                      </w:r>
                    </w:p>
                  </w:txbxContent>
                </v:textbox>
              </v:shape>
            </w:pict>
          </mc:Fallback>
        </mc:AlternateContent>
      </w:r>
      <w:r w:rsidR="009C4802">
        <w:rPr>
          <w:rFonts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3086100" cy="685800"/>
                <wp:effectExtent l="13970" t="13970" r="5080" b="5080"/>
                <wp:wrapNone/>
                <wp:docPr id="1" name="Rectangle 36" descr="Data oraz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01" w:rsidRDefault="00053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alt="Data oraz czytelny podpis" style="position:absolute;margin-left:180pt;margin-top:.2pt;width:243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">
                <v:textbox>
                  <w:txbxContent>
                    <w:p w:rsidR="00053601" w:rsidRDefault="00053601"/>
                  </w:txbxContent>
                </v:textbox>
              </v:rect>
            </w:pict>
          </mc:Fallback>
        </mc:AlternateContent>
      </w:r>
    </w:p>
    <w:sectPr w:rsidR="0068676E" w:rsidRPr="0068676E" w:rsidSect="00E805C5"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60" w:rsidRDefault="00722960">
      <w:pPr>
        <w:spacing w:after="0" w:line="240" w:lineRule="auto"/>
      </w:pPr>
      <w:r>
        <w:separator/>
      </w:r>
    </w:p>
  </w:endnote>
  <w:endnote w:type="continuationSeparator" w:id="0">
    <w:p w:rsidR="00722960" w:rsidRDefault="007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60" w:rsidRDefault="007229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2960" w:rsidRDefault="0072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5DC"/>
    <w:multiLevelType w:val="multilevel"/>
    <w:tmpl w:val="9F0AAD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8CB"/>
    <w:multiLevelType w:val="multilevel"/>
    <w:tmpl w:val="616A8F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133"/>
    <w:multiLevelType w:val="multilevel"/>
    <w:tmpl w:val="6EB8EE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247C"/>
    <w:multiLevelType w:val="multilevel"/>
    <w:tmpl w:val="C6AA16E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33D6AAA"/>
    <w:multiLevelType w:val="multilevel"/>
    <w:tmpl w:val="9F96A8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1E81"/>
    <w:multiLevelType w:val="multilevel"/>
    <w:tmpl w:val="09BA82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630BBB"/>
    <w:multiLevelType w:val="multilevel"/>
    <w:tmpl w:val="6F800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07D16"/>
    <w:multiLevelType w:val="multilevel"/>
    <w:tmpl w:val="2084B70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2217328"/>
    <w:multiLevelType w:val="multilevel"/>
    <w:tmpl w:val="185E3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26BA"/>
    <w:multiLevelType w:val="multilevel"/>
    <w:tmpl w:val="D458AC0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65F4A71"/>
    <w:multiLevelType w:val="multilevel"/>
    <w:tmpl w:val="47501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7CA"/>
    <w:multiLevelType w:val="multilevel"/>
    <w:tmpl w:val="30EA02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2DCC"/>
    <w:multiLevelType w:val="multilevel"/>
    <w:tmpl w:val="2E944E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459AA"/>
    <w:multiLevelType w:val="multilevel"/>
    <w:tmpl w:val="1C00B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B07AE"/>
    <w:multiLevelType w:val="multilevel"/>
    <w:tmpl w:val="C22ED6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95037"/>
    <w:multiLevelType w:val="multilevel"/>
    <w:tmpl w:val="2C5ABE1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023515C"/>
    <w:multiLevelType w:val="multilevel"/>
    <w:tmpl w:val="DA5E00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836B7"/>
    <w:multiLevelType w:val="multilevel"/>
    <w:tmpl w:val="86C0D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A0"/>
    <w:rsid w:val="00020AA0"/>
    <w:rsid w:val="00053601"/>
    <w:rsid w:val="000F24D0"/>
    <w:rsid w:val="001C2107"/>
    <w:rsid w:val="00221796"/>
    <w:rsid w:val="00232E19"/>
    <w:rsid w:val="002D0998"/>
    <w:rsid w:val="00490299"/>
    <w:rsid w:val="005D1BA4"/>
    <w:rsid w:val="0067092A"/>
    <w:rsid w:val="0068676E"/>
    <w:rsid w:val="00696278"/>
    <w:rsid w:val="006B1AD8"/>
    <w:rsid w:val="00714E3C"/>
    <w:rsid w:val="00722960"/>
    <w:rsid w:val="0075471B"/>
    <w:rsid w:val="008A0C95"/>
    <w:rsid w:val="00976868"/>
    <w:rsid w:val="009C4802"/>
    <w:rsid w:val="00A56833"/>
    <w:rsid w:val="00AF7D9E"/>
    <w:rsid w:val="00D85B00"/>
    <w:rsid w:val="00E06153"/>
    <w:rsid w:val="00E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7663F-BF6B-4739-B159-AB6FCDF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42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76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 w:line="242" w:lineRule="auto"/>
      <w:textAlignment w:val="baseline"/>
    </w:pPr>
    <w:rPr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link w:val="Nagwek1"/>
    <w:uiPriority w:val="9"/>
    <w:rsid w:val="0068676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8676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8676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76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68676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709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67092A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5471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Ewa/AppData/Local/Temp/ankieta%20Brzeziny%20korekta%2014.09.2017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99DF-45DF-44A1-A4F4-6A9192E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OZE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OZE</dc:title>
  <dc:subject/>
  <dc:creator>Maciej Sibński</dc:creator>
  <cp:keywords/>
  <dc:description/>
  <cp:lastModifiedBy>Monika Perek-Jura</cp:lastModifiedBy>
  <cp:revision>4</cp:revision>
  <cp:lastPrinted>2017-09-04T11:00:00Z</cp:lastPrinted>
  <dcterms:created xsi:type="dcterms:W3CDTF">2021-02-04T14:23:00Z</dcterms:created>
  <dcterms:modified xsi:type="dcterms:W3CDTF">2021-02-04T14:31:00Z</dcterms:modified>
</cp:coreProperties>
</file>